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A45" w:rsidRDefault="006E6A45" w:rsidP="00ED02F5">
      <w:pPr>
        <w:jc w:val="left"/>
      </w:pPr>
      <w:r>
        <w:t>STAROSTA WIELUŃSKI</w:t>
      </w:r>
    </w:p>
    <w:p w:rsidR="006E6A45" w:rsidRDefault="006E6A45" w:rsidP="00002EC0">
      <w:pPr>
        <w:jc w:val="right"/>
      </w:pPr>
    </w:p>
    <w:p w:rsidR="006E6A45" w:rsidRDefault="006E6A45" w:rsidP="00002EC0">
      <w:pPr>
        <w:jc w:val="right"/>
      </w:pPr>
      <w:r>
        <w:t>Wieluń, dnia 30-11-2016 roku</w:t>
      </w:r>
    </w:p>
    <w:p w:rsidR="006E6A45" w:rsidRDefault="006E6A45">
      <w:r>
        <w:t>Znak AB.6740.656.2016</w:t>
      </w:r>
    </w:p>
    <w:p w:rsidR="006E6A45" w:rsidRDefault="006E6A45"/>
    <w:p w:rsidR="006E6A45" w:rsidRDefault="006E6A45" w:rsidP="00002EC0">
      <w:pPr>
        <w:jc w:val="center"/>
      </w:pPr>
    </w:p>
    <w:p w:rsidR="006E6A45" w:rsidRDefault="006E6A45" w:rsidP="00002EC0">
      <w:pPr>
        <w:jc w:val="center"/>
      </w:pPr>
      <w:r>
        <w:t>OBWIESZCZENIE STAROSTY WIELUŃSKIEGO</w:t>
      </w:r>
    </w:p>
    <w:p w:rsidR="006E6A45" w:rsidRDefault="006E6A45" w:rsidP="00002EC0">
      <w:pPr>
        <w:jc w:val="center"/>
      </w:pPr>
    </w:p>
    <w:p w:rsidR="006E6A45" w:rsidRDefault="006E6A45"/>
    <w:p w:rsidR="006E6A45" w:rsidRDefault="006E6A45" w:rsidP="00002EC0">
      <w:pPr>
        <w:spacing w:line="360" w:lineRule="auto"/>
        <w:ind w:firstLine="567"/>
      </w:pPr>
      <w:r>
        <w:t xml:space="preserve">Na podstawie art. 49 ustawy z dnia 14 czerwca 1960 roku Kodeks postępowania administracyjnego (t. j. Dz. U z 2016 roku poz. 23 ze zm.) w związku z art. 72 ust. 6 </w:t>
      </w:r>
      <w:r w:rsidRPr="00E533C9">
        <w:t>ustawy z dnia 3 października 2008 rok</w:t>
      </w:r>
      <w:r>
        <w:t>u o udostępnianiu informacji o ś</w:t>
      </w:r>
      <w:r w:rsidRPr="00E533C9">
        <w:t>rodowisku i jego ochronie, udziale społeczeństwa w ochronie środowiska oraz o ocenach oddziaływania na środowisko (tekst jednolity: Dz. U. z 2016 roku poz. 353)</w:t>
      </w:r>
      <w:r>
        <w:t xml:space="preserve"> zawiadamiam, iż na wniosek inwestora: Gmina Wieluń, Pl. Kazimierza Wielkiego 1, 98-300 Wieluń, w dniu 30-11-2016 roku została wydana decyzja nr 968/2016 o zatwierdzeniu projektu budowlanego i udzieleniu pozwolenia na budowę dróg wewnętrznych wraz z oświetleniem ulicznym, zlokalizowanych na działkach o nr geod. 571/1, 626, 594, 537, 659, obręb Masłowice, gm. Wieluń.</w:t>
      </w:r>
    </w:p>
    <w:p w:rsidR="006E6A45" w:rsidRDefault="006E6A45" w:rsidP="00002EC0">
      <w:pPr>
        <w:spacing w:line="360" w:lineRule="auto"/>
        <w:ind w:firstLine="567"/>
      </w:pPr>
      <w:r>
        <w:t>Od decyzji przysługuje stronom odwołanie do Wojewody Łódzkiego za pośrednictwem Starosty Wieluńskiego w terminie 14 dni od dnia zawiadomienia.</w:t>
      </w:r>
    </w:p>
    <w:p w:rsidR="006E6A45" w:rsidRDefault="006E6A45" w:rsidP="00002EC0">
      <w:pPr>
        <w:spacing w:line="360" w:lineRule="auto"/>
        <w:ind w:firstLine="567"/>
      </w:pPr>
      <w:r>
        <w:t>Jednocześnie informuję o możliwości zapoznania się z treścią decyzji oraz dokumentacją sprawy w terminie 14 dni od dnia publicznego ogłoszenia, od poniedziałku do piątku, w godzinach pracy urzędu tj. 07.30-15.30, w Wydziale Architektury i Budownictwa Starostwa Powiatowego w Wieluniu, Plac Kazimierza Wielkiego 1, 98-300 Wieluń, pokój nr 62 (parter) tel: 43 843 79 09.</w:t>
      </w:r>
    </w:p>
    <w:p w:rsidR="006E6A45" w:rsidRPr="0068653E" w:rsidRDefault="006E6A45" w:rsidP="00002EC0">
      <w:pPr>
        <w:spacing w:line="360" w:lineRule="auto"/>
        <w:ind w:firstLine="567"/>
      </w:pPr>
      <w:r>
        <w:t>Niniejsze zawiadomienie uważa się za dokonane po upływie 14 dni od dnia publicznego ogłoszenia.</w:t>
      </w:r>
    </w:p>
    <w:p w:rsidR="006E6A45" w:rsidRDefault="006E6A45"/>
    <w:sectPr w:rsidR="006E6A45" w:rsidSect="003A20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7C7E"/>
    <w:rsid w:val="00002EC0"/>
    <w:rsid w:val="00046081"/>
    <w:rsid w:val="0008336B"/>
    <w:rsid w:val="00241BA0"/>
    <w:rsid w:val="00396E30"/>
    <w:rsid w:val="003A2028"/>
    <w:rsid w:val="00427A56"/>
    <w:rsid w:val="00581560"/>
    <w:rsid w:val="00653C4E"/>
    <w:rsid w:val="0068653E"/>
    <w:rsid w:val="006E6A45"/>
    <w:rsid w:val="00762F62"/>
    <w:rsid w:val="00854A79"/>
    <w:rsid w:val="00D67C7E"/>
    <w:rsid w:val="00E0215A"/>
    <w:rsid w:val="00E533C9"/>
    <w:rsid w:val="00ED02F5"/>
    <w:rsid w:val="00F90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Open Sans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028"/>
    <w:pPr>
      <w:jc w:val="both"/>
    </w:pPr>
    <w:rPr>
      <w:rFonts w:cs="Arial"/>
      <w:sz w:val="20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1</Pages>
  <Words>211</Words>
  <Characters>1269</Characters>
  <Application>Microsoft Office Outlook</Application>
  <DocSecurity>0</DocSecurity>
  <Lines>0</Lines>
  <Paragraphs>0</Paragraphs>
  <ScaleCrop>false</ScaleCrop>
  <Company>STAROSTWO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AB61</dc:creator>
  <cp:keywords/>
  <dc:description/>
  <cp:lastModifiedBy>ALuboinski</cp:lastModifiedBy>
  <cp:revision>7</cp:revision>
  <cp:lastPrinted>2016-11-30T08:14:00Z</cp:lastPrinted>
  <dcterms:created xsi:type="dcterms:W3CDTF">2016-07-26T09:42:00Z</dcterms:created>
  <dcterms:modified xsi:type="dcterms:W3CDTF">2016-11-30T08:40:00Z</dcterms:modified>
</cp:coreProperties>
</file>