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34A" w:rsidRDefault="0087034A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87034A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87034A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Staw, gmina Czarnożyły, powiat wieluński, województwo łódzkie</w:t>
      </w:r>
    </w:p>
    <w:p w:rsidR="0087034A" w:rsidRDefault="0087034A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34A" w:rsidRDefault="0087034A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34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Staw, w nieprzekraczalnym terminie do dnia :     </w:t>
      </w:r>
    </w:p>
    <w:p w:rsidR="0087034A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87034A" w:rsidRDefault="0087034A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87034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87034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87034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87034A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87034A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87034A" w:rsidRDefault="0087034A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87034A" w:rsidRDefault="0087034A">
      <w:pPr>
        <w:pStyle w:val="Standard"/>
        <w:tabs>
          <w:tab w:val="left" w:pos="8445"/>
        </w:tabs>
        <w:spacing w:after="29"/>
        <w:jc w:val="both"/>
      </w:pPr>
    </w:p>
    <w:p w:rsidR="0087034A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8703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6D6" w:rsidRDefault="00F856D6">
      <w:r>
        <w:separator/>
      </w:r>
    </w:p>
  </w:endnote>
  <w:endnote w:type="continuationSeparator" w:id="0">
    <w:p w:rsidR="00F856D6" w:rsidRDefault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6D6" w:rsidRDefault="00F856D6">
      <w:r>
        <w:rPr>
          <w:color w:val="000000"/>
        </w:rPr>
        <w:separator/>
      </w:r>
    </w:p>
  </w:footnote>
  <w:footnote w:type="continuationSeparator" w:id="0">
    <w:p w:rsidR="00F856D6" w:rsidRDefault="00F8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BF9"/>
    <w:multiLevelType w:val="multilevel"/>
    <w:tmpl w:val="94B6831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5653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034A"/>
    <w:rsid w:val="0087034A"/>
    <w:rsid w:val="00BB44A4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A31E-1AE2-4B7C-B766-8E7FE23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2023-04-24T09:54:00Z</cp:lastPrinted>
  <dcterms:created xsi:type="dcterms:W3CDTF">2023-04-28T10:45:00Z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