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9FD" w:rsidRDefault="000539FD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0539FD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0539FD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Rychłocice, gmina Konopnica, powiat wieluński, województwo łódzkie</w:t>
      </w:r>
    </w:p>
    <w:p w:rsidR="000539FD" w:rsidRDefault="000539FD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0539FD" w:rsidRDefault="000539FD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0539FD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Rychłocice, w nieprzekraczalnym terminie do dnia :     </w:t>
      </w:r>
    </w:p>
    <w:p w:rsidR="000539FD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0539FD" w:rsidRDefault="000539FD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0539FD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0539FD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0539FD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0539FD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0539FD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0539FD" w:rsidRDefault="000539FD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0539FD" w:rsidRDefault="000539FD">
      <w:pPr>
        <w:pStyle w:val="Standard"/>
        <w:tabs>
          <w:tab w:val="left" w:pos="8445"/>
        </w:tabs>
        <w:spacing w:after="29"/>
        <w:jc w:val="both"/>
      </w:pPr>
    </w:p>
    <w:p w:rsidR="000539FD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0539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564" w:rsidRDefault="00C55564">
      <w:r>
        <w:separator/>
      </w:r>
    </w:p>
  </w:endnote>
  <w:endnote w:type="continuationSeparator" w:id="0">
    <w:p w:rsidR="00C55564" w:rsidRDefault="00C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564" w:rsidRDefault="00C55564">
      <w:r>
        <w:rPr>
          <w:color w:val="000000"/>
        </w:rPr>
        <w:separator/>
      </w:r>
    </w:p>
  </w:footnote>
  <w:footnote w:type="continuationSeparator" w:id="0">
    <w:p w:rsidR="00C55564" w:rsidRDefault="00C5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109"/>
    <w:multiLevelType w:val="multilevel"/>
    <w:tmpl w:val="CDDABD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4703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9FD"/>
    <w:rsid w:val="000539FD"/>
    <w:rsid w:val="00C55564"/>
    <w:rsid w:val="00E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4E11-8803-413D-B9C9-B15683E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2023-04-24T09:58:00Z</cp:lastPrinted>
  <dcterms:created xsi:type="dcterms:W3CDTF">2023-04-28T10:46:00Z</dcterms:created>
  <dcterms:modified xsi:type="dcterms:W3CDTF">2023-04-28T10:46:00Z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