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E52" w:rsidRDefault="001B5E52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1B5E52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1B5E52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Czernice, gmina Osjaków, powiat wieluński, województwo łódzkie</w:t>
      </w:r>
    </w:p>
    <w:p w:rsidR="001B5E52" w:rsidRDefault="001B5E52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1B5E52" w:rsidRDefault="001B5E52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1B5E5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Czernice, w nieprzekraczalnym terminie do dnia :     </w:t>
      </w:r>
    </w:p>
    <w:p w:rsidR="001B5E52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1B5E52" w:rsidRDefault="001B5E52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1B5E5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1B5E5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1B5E5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1B5E5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1B5E5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1B5E52" w:rsidRDefault="001B5E52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1B5E52" w:rsidRDefault="001B5E52">
      <w:pPr>
        <w:pStyle w:val="Standard"/>
        <w:tabs>
          <w:tab w:val="left" w:pos="8445"/>
        </w:tabs>
        <w:spacing w:after="29"/>
        <w:jc w:val="both"/>
      </w:pPr>
    </w:p>
    <w:p w:rsidR="001B5E52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1B5E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349" w:rsidRDefault="00D50349">
      <w:r>
        <w:separator/>
      </w:r>
    </w:p>
  </w:endnote>
  <w:endnote w:type="continuationSeparator" w:id="0">
    <w:p w:rsidR="00D50349" w:rsidRDefault="00D5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349" w:rsidRDefault="00D50349">
      <w:r>
        <w:rPr>
          <w:color w:val="000000"/>
        </w:rPr>
        <w:separator/>
      </w:r>
    </w:p>
  </w:footnote>
  <w:footnote w:type="continuationSeparator" w:id="0">
    <w:p w:rsidR="00D50349" w:rsidRDefault="00D5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E9D"/>
    <w:multiLevelType w:val="multilevel"/>
    <w:tmpl w:val="7C2C1B5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58160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E52"/>
    <w:rsid w:val="001B5E52"/>
    <w:rsid w:val="007B1264"/>
    <w:rsid w:val="00D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7925-7E26-4B3F-B3F4-1200376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2023-04-24T10:32:00Z</cp:lastPrinted>
  <dcterms:created xsi:type="dcterms:W3CDTF">2023-04-28T10:47:00Z</dcterms:created>
  <dcterms:modified xsi:type="dcterms:W3CDTF">2023-04-28T10:47:00Z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