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8EC" w:rsidRDefault="00A058EC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A058EC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A058EC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Wola Rudlicka, gmina Ostrówek, powiat wieluński, województwo łódzkie</w:t>
      </w:r>
    </w:p>
    <w:p w:rsidR="00A058EC" w:rsidRDefault="00A058EC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A058EC" w:rsidRDefault="00A058EC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A058EC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8c ust. 2 i 3 ustawy z dnia 29 czerwca 1963 r. o zagospodarowaniu wspólnot gruntowych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2022 r., poz. 140) informuję o możliwości składania  przez osoby uprawnione do udziału we Wspólnocie Gruntowej wsi Wola Rudlicka, w nieprzekraczalnym terminie do dnia :     </w:t>
      </w:r>
    </w:p>
    <w:p w:rsidR="00A058EC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A058EC" w:rsidRDefault="00A058EC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A058E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A058EC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A058EC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A058EC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A058E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A058EC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A058E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A058EC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A058EC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A058E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A058E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A058EC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A058EC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A058EC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A058EC" w:rsidRDefault="00A058EC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A058EC" w:rsidRDefault="00A058EC">
      <w:pPr>
        <w:pStyle w:val="Standard"/>
        <w:tabs>
          <w:tab w:val="left" w:pos="8445"/>
        </w:tabs>
        <w:spacing w:after="29"/>
        <w:jc w:val="both"/>
      </w:pPr>
    </w:p>
    <w:p w:rsidR="00A058EC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A058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329" w:rsidRDefault="00633329">
      <w:r>
        <w:separator/>
      </w:r>
    </w:p>
  </w:endnote>
  <w:endnote w:type="continuationSeparator" w:id="0">
    <w:p w:rsidR="00633329" w:rsidRDefault="006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329" w:rsidRDefault="00633329">
      <w:r>
        <w:rPr>
          <w:color w:val="000000"/>
        </w:rPr>
        <w:separator/>
      </w:r>
    </w:p>
  </w:footnote>
  <w:footnote w:type="continuationSeparator" w:id="0">
    <w:p w:rsidR="00633329" w:rsidRDefault="006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5CB6"/>
    <w:multiLevelType w:val="multilevel"/>
    <w:tmpl w:val="F2FC55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69117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58EC"/>
    <w:rsid w:val="00633329"/>
    <w:rsid w:val="00A058EC"/>
    <w:rsid w:val="00D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A2239-1E34-4CC6-8409-64AA651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2023-04-24T10:15:00Z</cp:lastPrinted>
  <dcterms:created xsi:type="dcterms:W3CDTF">2023-04-28T10:50:00Z</dcterms:created>
  <dcterms:modified xsi:type="dcterms:W3CDTF">2023-04-28T10:50:00Z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