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16E" w:rsidRDefault="00EB516E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EB516E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EB516E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Troniny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gmina Pątnów, powiat wieluński, województwo łódzkie</w:t>
      </w:r>
    </w:p>
    <w:p w:rsidR="00EB516E" w:rsidRDefault="00EB516E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EB516E" w:rsidRDefault="00EB516E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EB516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8c ust. 2 i 3 ustawy z dnia 29 czerwca 1963 r. o zagospodarowaniu wspólnot gruntowych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r., poz. 140) informuję o możliwości składania  przez osoby uprawnione do udziału we Wspólnocie Gruntowej wsi </w:t>
      </w:r>
      <w:proofErr w:type="spellStart"/>
      <w:r>
        <w:rPr>
          <w:rFonts w:ascii="Arial" w:hAnsi="Arial" w:cs="Arial"/>
          <w:sz w:val="22"/>
          <w:szCs w:val="22"/>
        </w:rPr>
        <w:t>Troniny</w:t>
      </w:r>
      <w:proofErr w:type="spellEnd"/>
      <w:r>
        <w:rPr>
          <w:rFonts w:ascii="Arial" w:hAnsi="Arial" w:cs="Arial"/>
          <w:sz w:val="22"/>
          <w:szCs w:val="22"/>
        </w:rPr>
        <w:t xml:space="preserve">, w nieprzekraczalnym terminie do dnia :     </w:t>
      </w:r>
    </w:p>
    <w:p w:rsidR="00EB516E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EB516E" w:rsidRDefault="00EB516E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EB516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EB516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EB516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EB516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EB516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EB516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EB516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EB516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EB516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EB516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EB516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EB516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EB516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EB516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EB516E" w:rsidRDefault="00EB516E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EB516E" w:rsidRDefault="00EB516E">
      <w:pPr>
        <w:pStyle w:val="Standard"/>
        <w:tabs>
          <w:tab w:val="left" w:pos="8445"/>
        </w:tabs>
        <w:spacing w:after="29"/>
        <w:jc w:val="both"/>
      </w:pPr>
    </w:p>
    <w:p w:rsidR="00EB516E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EB516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8EE" w:rsidRDefault="007A78EE">
      <w:r>
        <w:separator/>
      </w:r>
    </w:p>
  </w:endnote>
  <w:endnote w:type="continuationSeparator" w:id="0">
    <w:p w:rsidR="007A78EE" w:rsidRDefault="007A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8EE" w:rsidRDefault="007A78EE">
      <w:r>
        <w:rPr>
          <w:color w:val="000000"/>
        </w:rPr>
        <w:separator/>
      </w:r>
    </w:p>
  </w:footnote>
  <w:footnote w:type="continuationSeparator" w:id="0">
    <w:p w:rsidR="007A78EE" w:rsidRDefault="007A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17DA"/>
    <w:multiLevelType w:val="multilevel"/>
    <w:tmpl w:val="73563BC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30732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516E"/>
    <w:rsid w:val="00505199"/>
    <w:rsid w:val="007A78EE"/>
    <w:rsid w:val="00E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ABDDA-9DEE-4AF0-BA37-ADED0755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2023-04-24T10:17:00Z</cp:lastPrinted>
  <dcterms:created xsi:type="dcterms:W3CDTF">2023-04-28T10:50:00Z</dcterms:created>
  <dcterms:modified xsi:type="dcterms:W3CDTF">2023-04-28T10:50:00Z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