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38A" w:rsidRDefault="0035738A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35738A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35738A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Gaszyn, gmina Wieluń, powiat wieluński, województwo łódzkie</w:t>
      </w:r>
    </w:p>
    <w:p w:rsidR="0035738A" w:rsidRDefault="0035738A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35738A" w:rsidRDefault="0035738A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35738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Gaszyn, w nieprzekraczalnym terminie do dnia :     </w:t>
      </w:r>
    </w:p>
    <w:p w:rsidR="0035738A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35738A" w:rsidRDefault="0035738A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35738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35738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35738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35738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35738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35738A" w:rsidRDefault="0035738A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35738A" w:rsidRDefault="0035738A">
      <w:pPr>
        <w:pStyle w:val="Standard"/>
        <w:tabs>
          <w:tab w:val="left" w:pos="8445"/>
        </w:tabs>
        <w:spacing w:after="29"/>
        <w:jc w:val="both"/>
      </w:pPr>
    </w:p>
    <w:p w:rsidR="0035738A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3573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3E7" w:rsidRDefault="001E03E7">
      <w:r>
        <w:separator/>
      </w:r>
    </w:p>
  </w:endnote>
  <w:endnote w:type="continuationSeparator" w:id="0">
    <w:p w:rsidR="001E03E7" w:rsidRDefault="001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3E7" w:rsidRDefault="001E03E7">
      <w:r>
        <w:rPr>
          <w:color w:val="000000"/>
        </w:rPr>
        <w:separator/>
      </w:r>
    </w:p>
  </w:footnote>
  <w:footnote w:type="continuationSeparator" w:id="0">
    <w:p w:rsidR="001E03E7" w:rsidRDefault="001E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1855"/>
    <w:multiLevelType w:val="multilevel"/>
    <w:tmpl w:val="34ECA3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904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738A"/>
    <w:rsid w:val="001E03E7"/>
    <w:rsid w:val="0035738A"/>
    <w:rsid w:val="006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9CDB-0046-4F57-B98A-C32493A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2023-04-24T10:28:00Z</cp:lastPrinted>
  <dcterms:created xsi:type="dcterms:W3CDTF">2023-04-28T10:49:00Z</dcterms:created>
  <dcterms:modified xsi:type="dcterms:W3CDTF">2023-04-28T10:49:00Z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