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87" w:rsidRDefault="00356794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Wieluń, dn. ……………………</w:t>
      </w:r>
    </w:p>
    <w:p w:rsidR="003F3087" w:rsidRDefault="003567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3F3087" w:rsidRDefault="0035679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…………………………….……...</w:t>
      </w:r>
    </w:p>
    <w:p w:rsidR="003F3087" w:rsidRDefault="0035679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(nazwa organizacji)</w:t>
      </w:r>
    </w:p>
    <w:p w:rsidR="003F3087" w:rsidRDefault="003567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3F3087" w:rsidRDefault="0035679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3F3087" w:rsidRDefault="0035679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……………………………….……</w:t>
      </w:r>
    </w:p>
    <w:p w:rsidR="003F3087" w:rsidRDefault="00356794">
      <w:pPr>
        <w:pStyle w:val="Standard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(adres organizacji/KRS)</w:t>
      </w:r>
    </w:p>
    <w:p w:rsidR="003F3087" w:rsidRDefault="003F3087">
      <w:pPr>
        <w:pStyle w:val="Standard"/>
        <w:jc w:val="both"/>
        <w:rPr>
          <w:rFonts w:ascii="Times New Roman" w:hAnsi="Times New Roman" w:cs="Times New Roman"/>
          <w:sz w:val="20"/>
        </w:rPr>
      </w:pPr>
    </w:p>
    <w:p w:rsidR="003F3087" w:rsidRDefault="0035679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Pan Marek Kieler</w:t>
      </w:r>
    </w:p>
    <w:p w:rsidR="003F3087" w:rsidRDefault="0035679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Starosta Wieluński</w:t>
      </w:r>
    </w:p>
    <w:p w:rsidR="003F3087" w:rsidRDefault="0035679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F3087" w:rsidRDefault="0035679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Zwracam się z uprzejmą prośbą o współorganizowanie przez Starostwo Powiatowe w Wieluniu </w:t>
      </w:r>
      <w:r>
        <w:rPr>
          <w:rFonts w:ascii="Times New Roman" w:hAnsi="Times New Roman" w:cs="Times New Roman"/>
          <w:b/>
        </w:rPr>
        <w:t>imprez/-y o charakterze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integracyjnym i prozdrowotnym w 2021 roku:</w:t>
      </w:r>
    </w:p>
    <w:p w:rsidR="003F3087" w:rsidRDefault="003F308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F3087" w:rsidRDefault="00356794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F3087" w:rsidRDefault="00356794">
      <w:pPr>
        <w:pStyle w:val="Standard"/>
        <w:spacing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(nazwa i</w:t>
      </w:r>
      <w:r>
        <w:rPr>
          <w:rFonts w:ascii="Times New Roman" w:hAnsi="Times New Roman" w:cs="Times New Roman"/>
          <w:sz w:val="20"/>
        </w:rPr>
        <w:t>mprezy)</w:t>
      </w:r>
    </w:p>
    <w:p w:rsidR="003F3087" w:rsidRDefault="003F3087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3F3087" w:rsidRDefault="0035679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………………………………………………………………………...……….………………</w:t>
      </w:r>
    </w:p>
    <w:p w:rsidR="003F3087" w:rsidRDefault="00356794">
      <w:pPr>
        <w:pStyle w:val="Standard"/>
        <w:spacing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(proponowany termin imprezy)</w:t>
      </w:r>
    </w:p>
    <w:p w:rsidR="003F3087" w:rsidRDefault="003F3087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3F3087" w:rsidRDefault="0035679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…………………………………………………………………………………...…………….</w:t>
      </w:r>
    </w:p>
    <w:p w:rsidR="003F3087" w:rsidRDefault="00356794">
      <w:pPr>
        <w:pStyle w:val="Standard"/>
        <w:spacing w:line="276" w:lineRule="auto"/>
        <w:ind w:firstLine="709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(cel imprezy)</w:t>
      </w:r>
    </w:p>
    <w:p w:rsidR="003F3087" w:rsidRDefault="003F3087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3F3087" w:rsidRDefault="0035679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……………………………………………………………………………..………...……..….</w:t>
      </w:r>
    </w:p>
    <w:p w:rsidR="003F3087" w:rsidRDefault="00356794">
      <w:pPr>
        <w:pStyle w:val="Standard"/>
        <w:spacing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(uzasadnienie dla organizacji imprezy)</w:t>
      </w:r>
    </w:p>
    <w:p w:rsidR="003F3087" w:rsidRDefault="003F3087">
      <w:pPr>
        <w:pStyle w:val="Standard"/>
        <w:spacing w:line="276" w:lineRule="auto"/>
        <w:ind w:firstLine="709"/>
        <w:rPr>
          <w:rFonts w:ascii="Times New Roman" w:hAnsi="Times New Roman" w:cs="Times New Roman"/>
        </w:rPr>
      </w:pPr>
    </w:p>
    <w:p w:rsidR="003F3087" w:rsidRDefault="0035679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……………………………………………………………………………………………...….</w:t>
      </w:r>
    </w:p>
    <w:p w:rsidR="003F3087" w:rsidRDefault="00356794">
      <w:pPr>
        <w:pStyle w:val="Standard"/>
        <w:spacing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(szacunkowy całkowity koszt imprezy)</w:t>
      </w:r>
    </w:p>
    <w:p w:rsidR="003F3087" w:rsidRDefault="003F3087">
      <w:pPr>
        <w:pStyle w:val="Standard"/>
        <w:spacing w:line="276" w:lineRule="auto"/>
        <w:ind w:firstLine="709"/>
        <w:rPr>
          <w:rFonts w:ascii="Times New Roman" w:hAnsi="Times New Roman" w:cs="Times New Roman"/>
        </w:rPr>
      </w:pPr>
    </w:p>
    <w:p w:rsidR="003F3087" w:rsidRDefault="0035679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…………………....…………………………………………………………………………....</w:t>
      </w:r>
    </w:p>
    <w:p w:rsidR="003F3087" w:rsidRDefault="00356794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(propozycja udziału finansowego współfinansowana przez Starostwo, biorąc pod uwagę ograniczone środki finansowe znajdujące się na ten</w:t>
      </w:r>
      <w:r>
        <w:rPr>
          <w:rFonts w:ascii="Times New Roman" w:hAnsi="Times New Roman" w:cs="Times New Roman"/>
          <w:sz w:val="20"/>
        </w:rPr>
        <w:t xml:space="preserve"> cel w budżecie Powiatu)</w:t>
      </w:r>
    </w:p>
    <w:p w:rsidR="003F3087" w:rsidRDefault="003F3087">
      <w:pPr>
        <w:pStyle w:val="Standard"/>
        <w:spacing w:line="276" w:lineRule="auto"/>
        <w:ind w:firstLine="709"/>
        <w:rPr>
          <w:rFonts w:ascii="Times New Roman" w:hAnsi="Times New Roman" w:cs="Times New Roman"/>
        </w:rPr>
      </w:pPr>
    </w:p>
    <w:p w:rsidR="003F3087" w:rsidRDefault="0035679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…………………....……………………………………………………………………...…….</w:t>
      </w:r>
    </w:p>
    <w:p w:rsidR="003F3087" w:rsidRDefault="00356794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(informacja na jakie cele zostanie przeznaczony udział finansowy współfinansowany przez Starostwo)</w:t>
      </w:r>
    </w:p>
    <w:p w:rsidR="003F3087" w:rsidRDefault="003F3087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3F3087" w:rsidRDefault="00356794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………………………………………………………………...…………..……………..…….</w:t>
      </w:r>
    </w:p>
    <w:p w:rsidR="003F3087" w:rsidRDefault="00356794">
      <w:pPr>
        <w:pStyle w:val="Standard"/>
        <w:spacing w:line="276" w:lineRule="auto"/>
        <w:ind w:firstLine="709"/>
        <w:rPr>
          <w:rFonts w:hint="eastAsia"/>
        </w:rPr>
      </w:pPr>
      <w:r>
        <w:rPr>
          <w:rFonts w:ascii="Times New Roman" w:hAnsi="Times New Roman" w:cs="Times New Roman"/>
          <w:sz w:val="20"/>
        </w:rPr>
        <w:t>(osoba kontaktowa, adres e-mail, nr tel.)</w:t>
      </w:r>
    </w:p>
    <w:p w:rsidR="003F3087" w:rsidRDefault="003F3087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F3087" w:rsidRDefault="003F308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F3087" w:rsidRDefault="0035679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…………………………………….</w:t>
      </w:r>
    </w:p>
    <w:p w:rsidR="003F3087" w:rsidRDefault="0035679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(podpis upoważnionej osoby)</w:t>
      </w:r>
    </w:p>
    <w:sectPr w:rsidR="003F3087">
      <w:footerReference w:type="default" r:id="rId7"/>
      <w:pgSz w:w="11906" w:h="16838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94" w:rsidRDefault="00356794">
      <w:pPr>
        <w:rPr>
          <w:rFonts w:hint="eastAsia"/>
        </w:rPr>
      </w:pPr>
      <w:r>
        <w:separator/>
      </w:r>
    </w:p>
  </w:endnote>
  <w:endnote w:type="continuationSeparator" w:id="0">
    <w:p w:rsidR="00356794" w:rsidRDefault="003567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D1" w:rsidRDefault="00356794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5437FC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94" w:rsidRDefault="003567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6794" w:rsidRDefault="003567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1A3"/>
    <w:multiLevelType w:val="multilevel"/>
    <w:tmpl w:val="EC32D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3087"/>
    <w:rsid w:val="00356794"/>
    <w:rsid w:val="003F3087"/>
    <w:rsid w:val="005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E2287-424F-4962-B095-E2F498DF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stażysta</cp:lastModifiedBy>
  <cp:revision>2</cp:revision>
  <cp:lastPrinted>2020-11-03T11:20:00Z</cp:lastPrinted>
  <dcterms:created xsi:type="dcterms:W3CDTF">2020-11-04T08:42:00Z</dcterms:created>
  <dcterms:modified xsi:type="dcterms:W3CDTF">2020-11-04T08:42:00Z</dcterms:modified>
</cp:coreProperties>
</file>